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1A" w:rsidRDefault="00740B7A">
      <w:pPr>
        <w:pStyle w:val="HolztechnologieHaupttitel"/>
      </w:pPr>
      <w:r>
        <w:t>Titel der Publikation (Fall</w:t>
      </w:r>
      <w:r w:rsidR="00015962">
        <w:t>s</w:t>
      </w:r>
      <w:r>
        <w:t xml:space="preserve"> es sich um einen Überblicksartikel handelt, bitte mit „Review“ kennzeichnen)</w:t>
      </w:r>
    </w:p>
    <w:p w:rsidR="008A351A" w:rsidRDefault="00740B7A">
      <w:pPr>
        <w:pStyle w:val="HolztechnologieUntertitel"/>
      </w:pPr>
      <w:r>
        <w:t xml:space="preserve">Ggf. Untertitel </w:t>
      </w:r>
      <w:bookmarkStart w:id="0" w:name="_GoBack"/>
      <w:bookmarkEnd w:id="0"/>
    </w:p>
    <w:p w:rsidR="008A351A" w:rsidRDefault="008A351A">
      <w:pPr>
        <w:pStyle w:val="HolztechnologiePublikationstext"/>
      </w:pPr>
    </w:p>
    <w:p w:rsidR="008A351A" w:rsidRDefault="00740B7A">
      <w:pPr>
        <w:pStyle w:val="HolztechnologieAutoren"/>
      </w:pPr>
      <w:r>
        <w:t>Vorname1 Nachname1, Vorname 2 Nachname 2</w:t>
      </w:r>
    </w:p>
    <w:p w:rsidR="008A351A" w:rsidRDefault="008A351A">
      <w:pPr>
        <w:pStyle w:val="HolztechnologiePublikationstext"/>
      </w:pPr>
    </w:p>
    <w:p w:rsidR="008A351A" w:rsidRDefault="00740B7A">
      <w:pPr>
        <w:pStyle w:val="Holztechnologieberschrift1"/>
      </w:pPr>
      <w:r>
        <w:t>Einleitung</w:t>
      </w:r>
    </w:p>
    <w:p w:rsidR="008A351A" w:rsidRDefault="00740B7A">
      <w:pPr>
        <w:pStyle w:val="HolztechnologiePublikationstext"/>
      </w:pPr>
      <w:r>
        <w:t>Textteil der Einleitung, kein Abstract!</w:t>
      </w:r>
    </w:p>
    <w:p w:rsidR="008A351A" w:rsidRDefault="008A351A">
      <w:pPr>
        <w:pStyle w:val="HolztechnologiePublikationstext"/>
      </w:pPr>
    </w:p>
    <w:p w:rsidR="008A351A" w:rsidRDefault="00740B7A">
      <w:pPr>
        <w:pStyle w:val="Holztechnologieberschrift1"/>
      </w:pPr>
      <w:r>
        <w:t>Überschrift 1</w:t>
      </w:r>
    </w:p>
    <w:p w:rsidR="008A351A" w:rsidRDefault="00740B7A">
      <w:pPr>
        <w:pStyle w:val="Holztechnologieberschrift2"/>
      </w:pPr>
      <w:r>
        <w:t>Überschrift 2</w:t>
      </w:r>
    </w:p>
    <w:p w:rsidR="008A351A" w:rsidRDefault="00740B7A">
      <w:pPr>
        <w:pStyle w:val="Holztechnologieberschrift3"/>
      </w:pPr>
      <w:r>
        <w:t>Überschrift 3</w:t>
      </w:r>
    </w:p>
    <w:p w:rsidR="008A351A" w:rsidRDefault="00740B7A">
      <w:pPr>
        <w:pStyle w:val="HolztechnologiePublikationstext"/>
      </w:pPr>
      <w:r>
        <w:t>Vielen Dank, dass Sie in der Holztechnologie publizieren. Bitte helfen Sie uns, den Redigierungsaufwand so gering wie möglich zu halten. Verwenden Sie bitte ausschließlich diese Formatvorlage und beachten Sie unbedingt die Autorenrichtlinie und auch folgende Hinweise:</w:t>
      </w:r>
    </w:p>
    <w:p w:rsidR="008A351A" w:rsidRDefault="00740B7A">
      <w:pPr>
        <w:pStyle w:val="HolztechnologiePublikationstext"/>
        <w:numPr>
          <w:ilvl w:val="0"/>
          <w:numId w:val="13"/>
        </w:numPr>
      </w:pPr>
      <w:r>
        <w:t xml:space="preserve">Nutzen Sie die in der Formatvorlage eingebettete Symbolleiste „Holztechnologie“. (Einschalten falls nicht sichtbar: Ansicht </w:t>
      </w:r>
      <w:r>
        <w:sym w:font="Wingdings" w:char="F0E8"/>
      </w:r>
      <w:r>
        <w:t xml:space="preserve"> Symbolleisten </w:t>
      </w:r>
      <w:r>
        <w:sym w:font="Wingdings" w:char="F0E8"/>
      </w:r>
      <w:r>
        <w:t xml:space="preserve"> Holztechnologie).</w:t>
      </w:r>
    </w:p>
    <w:p w:rsidR="008A351A" w:rsidRDefault="00740B7A">
      <w:pPr>
        <w:pStyle w:val="HolztechnologiePublikationstext"/>
        <w:numPr>
          <w:ilvl w:val="0"/>
          <w:numId w:val="13"/>
        </w:numPr>
      </w:pPr>
      <w:r>
        <w:t>In anderen Dokumenten bereits vorhandener Text kann mithilfe des Buttons „Inhalte einfügen“ an die entsprechende Stelle platziert werden. Die Formatvorlage aus dem Fremddokument wird dabei nicht übernommen.</w:t>
      </w:r>
    </w:p>
    <w:p w:rsidR="008A351A" w:rsidRDefault="00740B7A">
      <w:pPr>
        <w:pStyle w:val="HolztechnologiePublikationstext"/>
        <w:numPr>
          <w:ilvl w:val="0"/>
          <w:numId w:val="13"/>
        </w:numPr>
      </w:pPr>
      <w:r>
        <w:t xml:space="preserve">Verwenden Sie bitte keine Silbentrennung (weder manuell, noch automatisch, Ausschalten der automatischen Silbentrennung: Extras </w:t>
      </w:r>
      <w:r>
        <w:sym w:font="Wingdings" w:char="F0E8"/>
      </w:r>
      <w:r>
        <w:t xml:space="preserve"> Sprache </w:t>
      </w:r>
      <w:r>
        <w:sym w:font="Wingdings" w:char="F0E8"/>
      </w:r>
      <w:r>
        <w:t xml:space="preserve"> Silbentrennung).</w:t>
      </w:r>
    </w:p>
    <w:p w:rsidR="008A351A" w:rsidRDefault="00740B7A">
      <w:pPr>
        <w:pStyle w:val="HolztechnologiePublikationstext"/>
        <w:numPr>
          <w:ilvl w:val="0"/>
          <w:numId w:val="13"/>
        </w:numPr>
      </w:pPr>
      <w:r>
        <w:t xml:space="preserve">Bitte keine Bilder, Tabellen, Tabellenüber- oder Bildunterschriften in den laufenden Publikationstext einbinden. Verweisen Sie bitte im Text auf jede Abbildung, auf jede Tabelle bzw. jede Gleichung z. B. durch: </w:t>
      </w:r>
      <w:r>
        <w:br/>
        <w:t>(siehe Abbildung 1), (Tabelle 1), wie aus Gleichung 1 hervorgeht.</w:t>
      </w:r>
    </w:p>
    <w:p w:rsidR="008A351A" w:rsidRDefault="00740B7A">
      <w:pPr>
        <w:pStyle w:val="HolztechnologiePublikationstext"/>
        <w:numPr>
          <w:ilvl w:val="0"/>
          <w:numId w:val="13"/>
        </w:numPr>
      </w:pPr>
      <w:r>
        <w:t>Fügen Sie Tabellen am Ende dieses Dokuments ein. Reichen Sie Bilder bitte als separate Dateien im Format tif, jpg, png, ps, eps oder pdf mit einer minimalen Auflösung von 300 dpi ein. Fügen Sie die Abbildungsunterschriften am Ende des Dokuments ein.</w:t>
      </w:r>
    </w:p>
    <w:p w:rsidR="008A351A" w:rsidRDefault="00740B7A">
      <w:pPr>
        <w:pStyle w:val="HolztechnologiePublikationstext"/>
        <w:numPr>
          <w:ilvl w:val="0"/>
          <w:numId w:val="13"/>
        </w:numPr>
      </w:pPr>
      <w:r>
        <w:lastRenderedPageBreak/>
        <w:t>Nummerieren Sie Gleichungen bitte in runden Klammern und verweisen Sie im Text darauf (Gleichung 1):</w:t>
      </w:r>
      <w:r>
        <w:br/>
      </w:r>
      <w:r>
        <w:rPr>
          <w:position w:val="-6"/>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7" o:title=""/>
          </v:shape>
          <o:OLEObject Type="Embed" ProgID="Equation.3" ShapeID="_x0000_i1025" DrawAspect="Content" ObjectID="_1643789897" r:id="rId8"/>
        </w:object>
      </w:r>
      <w:r>
        <w:tab/>
      </w:r>
      <w:r>
        <w:tab/>
        <w:t>(1)</w:t>
      </w:r>
    </w:p>
    <w:p w:rsidR="008A351A" w:rsidRDefault="00740B7A">
      <w:pPr>
        <w:pStyle w:val="HolztechnologiePublikationstext"/>
        <w:numPr>
          <w:ilvl w:val="0"/>
          <w:numId w:val="13"/>
        </w:numPr>
      </w:pPr>
      <w:r>
        <w:t>Bitte keine Sonderformatierungen mit Ausnahme des Kursivschreibens von lateinischen Begriffen (</w:t>
      </w:r>
      <w:r>
        <w:rPr>
          <w:i/>
          <w:iCs/>
        </w:rPr>
        <w:t>Fagus silvatica</w:t>
      </w:r>
      <w:r>
        <w:t>) oder zitierten Autoren (</w:t>
      </w:r>
      <w:r>
        <w:rPr>
          <w:i/>
          <w:iCs/>
        </w:rPr>
        <w:t>Gottlöber</w:t>
      </w:r>
      <w:r>
        <w:t>, 2003).</w:t>
      </w:r>
    </w:p>
    <w:p w:rsidR="008A351A" w:rsidRDefault="00740B7A">
      <w:pPr>
        <w:pStyle w:val="HolztechnologiePublikationstext"/>
        <w:numPr>
          <w:ilvl w:val="0"/>
          <w:numId w:val="13"/>
        </w:numPr>
      </w:pPr>
      <w:r>
        <w:t>Die Literaturangaben erscheinen zusammengefasst und alphabetisch nach Nachnamen der Autoren sortiert am Ende der Arbeit im Abschnitt Literatur. Bei gleichnamigen Autoren erfolgt eine chronologische Sortierung. Die Zitation im Text erfolgt durch Angabe des Autors bzw. der Autoren und des Erscheinungsjahres:</w:t>
      </w:r>
      <w:r>
        <w:br/>
      </w:r>
      <w:r>
        <w:rPr>
          <w:i/>
          <w:iCs/>
        </w:rPr>
        <w:t>Gottlöber</w:t>
      </w:r>
      <w:r>
        <w:t>, 2003</w:t>
      </w:r>
      <w:r>
        <w:br/>
      </w:r>
      <w:r>
        <w:rPr>
          <w:i/>
          <w:iCs/>
        </w:rPr>
        <w:t>Buchelt</w:t>
      </w:r>
      <w:r>
        <w:t xml:space="preserve"> und </w:t>
      </w:r>
      <w:r>
        <w:rPr>
          <w:i/>
          <w:iCs/>
        </w:rPr>
        <w:t>Wagenführ</w:t>
      </w:r>
      <w:r>
        <w:t>, 2007</w:t>
      </w:r>
      <w:r>
        <w:br/>
      </w:r>
      <w:r>
        <w:rPr>
          <w:i/>
          <w:iCs/>
        </w:rPr>
        <w:t>Fahrmeir et al.</w:t>
      </w:r>
      <w:r>
        <w:t>, 2004</w:t>
      </w:r>
    </w:p>
    <w:p w:rsidR="008A351A" w:rsidRDefault="00740B7A">
      <w:pPr>
        <w:pStyle w:val="HolztechnologiePublikationstext"/>
        <w:numPr>
          <w:ilvl w:val="0"/>
          <w:numId w:val="13"/>
        </w:numPr>
      </w:pPr>
      <w:r>
        <w:t>Löschen Sie diesen Text erst, wenn Sie sicher sind, alle Hinweise eingehalten zu haben.</w:t>
      </w:r>
    </w:p>
    <w:p w:rsidR="008A351A" w:rsidRDefault="00740B7A">
      <w:pPr>
        <w:pStyle w:val="HolztechnologiePublikationstext"/>
      </w:pPr>
      <w:r>
        <w:t>Vielen Dank für Ihre Unterstützung!</w:t>
      </w:r>
    </w:p>
    <w:p w:rsidR="008A351A" w:rsidRDefault="008A351A">
      <w:pPr>
        <w:pStyle w:val="HolztechnologiePublikationstext"/>
      </w:pPr>
    </w:p>
    <w:p w:rsidR="008A351A" w:rsidRDefault="00740B7A">
      <w:pPr>
        <w:pStyle w:val="Holztechnologieberschrift1"/>
      </w:pPr>
      <w:r>
        <w:t>Danksagung (optional, falls nicht nötig bitte löschen)</w:t>
      </w:r>
    </w:p>
    <w:p w:rsidR="008A351A" w:rsidRDefault="00740B7A">
      <w:pPr>
        <w:pStyle w:val="HolztechnologiePublikationstext"/>
      </w:pPr>
      <w:r>
        <w:t>Beispiel:</w:t>
      </w:r>
    </w:p>
    <w:p w:rsidR="008A351A" w:rsidRDefault="00740B7A">
      <w:pPr>
        <w:pStyle w:val="HolztechnologiePublikationstext"/>
      </w:pPr>
      <w:r>
        <w:t>Das diesem Artikel zugrundeliegende Vorhaben wurde mit Mitteln des Bundesministeriums für Bildung und Forschung unter dem Förderkennzeichen 12X12345 gefördert. Die Verantwortung für den Inhalt dieser Veröffentlichung liegt bei den Autoren.</w:t>
      </w:r>
    </w:p>
    <w:p w:rsidR="008A351A" w:rsidRDefault="008A351A">
      <w:pPr>
        <w:pStyle w:val="HolztechnologiePublikationstext"/>
      </w:pPr>
    </w:p>
    <w:p w:rsidR="008A351A" w:rsidRDefault="00740B7A">
      <w:pPr>
        <w:pStyle w:val="Holztechnologieberschrift1"/>
      </w:pPr>
      <w:r>
        <w:t>Literatur</w:t>
      </w:r>
    </w:p>
    <w:p w:rsidR="008A351A" w:rsidRDefault="00740B7A">
      <w:pPr>
        <w:pStyle w:val="HolztechnologiePublikationstext"/>
      </w:pPr>
      <w:r>
        <w:t xml:space="preserve">Bitte achten Sie auf vollständige Angaben und nutzen Sie die hier angegebenen Zitierrichtlinien. Es sind immer </w:t>
      </w:r>
      <w:r>
        <w:rPr>
          <w:b/>
          <w:bCs/>
          <w:u w:val="single"/>
        </w:rPr>
        <w:t>alle</w:t>
      </w:r>
      <w:r>
        <w:t xml:space="preserve"> Autoren mit abgekürzten Vornamen anzugeben, lediglich bei der Zitierung im Text kann z. B. </w:t>
      </w:r>
      <w:r>
        <w:rPr>
          <w:i/>
          <w:iCs/>
        </w:rPr>
        <w:t>Fahrmeir et al.</w:t>
      </w:r>
      <w:r>
        <w:t xml:space="preserve"> geschrieben werden Sortieren Sie Ihr Literaturverzeichnis in alphabetischer Reihenfolge nach den Nachnamen der Autoren und bei gleichen Autoren chronologisch. Artikel ohne Verfasser mit N N bezeichnen und endsprechend alphabetisch einordnen.</w:t>
      </w:r>
    </w:p>
    <w:p w:rsidR="008A351A" w:rsidRDefault="008A351A">
      <w:pPr>
        <w:pStyle w:val="HolztechnologiePublikationstext"/>
      </w:pPr>
    </w:p>
    <w:p w:rsidR="008A351A" w:rsidRDefault="00740B7A">
      <w:pPr>
        <w:pStyle w:val="HolztechnologiePublikationstext"/>
        <w:rPr>
          <w:b/>
          <w:bCs/>
        </w:rPr>
      </w:pPr>
      <w:r>
        <w:rPr>
          <w:b/>
          <w:bCs/>
        </w:rPr>
        <w:br w:type="page"/>
      </w:r>
      <w:r>
        <w:rPr>
          <w:b/>
          <w:bCs/>
        </w:rPr>
        <w:lastRenderedPageBreak/>
        <w:t>Beispiel Zeitschriftenartikel:</w:t>
      </w:r>
    </w:p>
    <w:p w:rsidR="008A351A" w:rsidRDefault="00740B7A">
      <w:pPr>
        <w:pStyle w:val="HolztechnologieLiteratur"/>
        <w:numPr>
          <w:ilvl w:val="0"/>
          <w:numId w:val="0"/>
        </w:numPr>
        <w:rPr>
          <w:sz w:val="20"/>
        </w:rPr>
      </w:pPr>
      <w:r>
        <w:rPr>
          <w:sz w:val="20"/>
        </w:rPr>
        <w:t>Autoren (Jahr) Titel der zitierten Arbeit. Titel der Zeitschrift Jahrgang (bei nicht fortlaufender Seitenzählung Heftnummer): Seiten</w:t>
      </w:r>
    </w:p>
    <w:p w:rsidR="008A351A" w:rsidRDefault="00740B7A">
      <w:pPr>
        <w:pStyle w:val="HolztechnologieLiteratur"/>
        <w:numPr>
          <w:ilvl w:val="0"/>
          <w:numId w:val="0"/>
        </w:numPr>
      </w:pPr>
      <w:r>
        <w:t>Buchelt B, Wagenführ A (2007) Untersuchungen zur Anisotropie der mechanischen Eigenschaften von Nussbaummaserfurnier (</w:t>
      </w:r>
      <w:r>
        <w:rPr>
          <w:i/>
          <w:iCs/>
        </w:rPr>
        <w:t>Juglans nigra</w:t>
      </w:r>
      <w:r>
        <w:t xml:space="preserve"> L.). Holz Roh. Werkst. 65: 407-409</w:t>
      </w:r>
    </w:p>
    <w:p w:rsidR="008A351A" w:rsidRDefault="00740B7A">
      <w:pPr>
        <w:pStyle w:val="HolztechnologiePublikationstext"/>
        <w:rPr>
          <w:b/>
          <w:bCs/>
        </w:rPr>
      </w:pPr>
      <w:r>
        <w:rPr>
          <w:b/>
          <w:bCs/>
        </w:rPr>
        <w:t>Beispiel Buch:</w:t>
      </w:r>
    </w:p>
    <w:p w:rsidR="008A351A" w:rsidRDefault="00740B7A">
      <w:pPr>
        <w:pStyle w:val="HolztechnologieLiteratur"/>
        <w:numPr>
          <w:ilvl w:val="0"/>
          <w:numId w:val="0"/>
        </w:numPr>
        <w:rPr>
          <w:sz w:val="20"/>
        </w:rPr>
      </w:pPr>
      <w:r>
        <w:rPr>
          <w:sz w:val="20"/>
        </w:rPr>
        <w:t>Autoren (Jahr) Titel. Verlag, Erscheinungsort(E), eventuell auch die Seiten, von denen zitiert wurde</w:t>
      </w:r>
    </w:p>
    <w:p w:rsidR="008A351A" w:rsidRPr="00F14175" w:rsidRDefault="00740B7A">
      <w:pPr>
        <w:pStyle w:val="HolztechnologieLiteratur"/>
        <w:numPr>
          <w:ilvl w:val="0"/>
          <w:numId w:val="0"/>
        </w:numPr>
      </w:pPr>
      <w:r>
        <w:t xml:space="preserve">Fahrmeir L, Künstler R, Pigeot I, Tutz G (2004) Statistik. Der Weg zur Datenanalyse. </w:t>
      </w:r>
      <w:r w:rsidRPr="00F14175">
        <w:t>Springer, Berlin Heidelberg</w:t>
      </w:r>
    </w:p>
    <w:p w:rsidR="008A351A" w:rsidRDefault="00740B7A">
      <w:pPr>
        <w:pStyle w:val="HolztechnologiePublikationstext"/>
        <w:rPr>
          <w:b/>
          <w:bCs/>
        </w:rPr>
      </w:pPr>
      <w:r>
        <w:rPr>
          <w:b/>
          <w:bCs/>
        </w:rPr>
        <w:t>Beispiel Buchkapitel oder Beitrag in einem Tagungsband:</w:t>
      </w:r>
    </w:p>
    <w:p w:rsidR="008A351A" w:rsidRDefault="00740B7A">
      <w:pPr>
        <w:pStyle w:val="HolztechnologieLiteratur"/>
        <w:numPr>
          <w:ilvl w:val="0"/>
          <w:numId w:val="0"/>
        </w:numPr>
        <w:rPr>
          <w:sz w:val="20"/>
        </w:rPr>
      </w:pPr>
      <w:r>
        <w:rPr>
          <w:sz w:val="20"/>
        </w:rPr>
        <w:t xml:space="preserve">Autoren (Jahr) Titel der zitierten Arbeit. In: </w:t>
      </w:r>
      <w:r>
        <w:rPr>
          <w:b/>
          <w:bCs/>
          <w:sz w:val="20"/>
        </w:rPr>
        <w:t>alle</w:t>
      </w:r>
      <w:r>
        <w:rPr>
          <w:sz w:val="20"/>
        </w:rPr>
        <w:t xml:space="preserve"> Autoren des Buches/Tagungsbandes Titel des Buches/Tagungsbandes, Erscheinungsort(E), Seiten</w:t>
      </w:r>
    </w:p>
    <w:p w:rsidR="008A351A" w:rsidRDefault="00740B7A">
      <w:pPr>
        <w:pStyle w:val="HolztechnologieLiteratur"/>
        <w:numPr>
          <w:ilvl w:val="0"/>
          <w:numId w:val="0"/>
        </w:numPr>
        <w:rPr>
          <w:lang w:val="en-GB"/>
        </w:rPr>
      </w:pPr>
      <w:r>
        <w:rPr>
          <w:lang w:val="en-GB"/>
        </w:rPr>
        <w:t>Pfriem A, Wagenführ A (2007) Influence of a thermally modification of spruce to unsteady-state sorption processes and wood moisture-dependent elasticity. In: Hill CAS, Jones D, Militz H, Ormondroyd G (ed) Proc. of the Third European Conf. on Wood Modification, Cardiff, S. 367-373</w:t>
      </w:r>
    </w:p>
    <w:p w:rsidR="008A351A" w:rsidRDefault="00740B7A">
      <w:pPr>
        <w:pStyle w:val="HolztechnologiePublikationstext"/>
        <w:rPr>
          <w:b/>
          <w:bCs/>
        </w:rPr>
      </w:pPr>
      <w:r>
        <w:rPr>
          <w:b/>
          <w:bCs/>
        </w:rPr>
        <w:t>Beispiel Artikel mit DOI:</w:t>
      </w:r>
    </w:p>
    <w:p w:rsidR="008A351A" w:rsidRDefault="00740B7A">
      <w:pPr>
        <w:pStyle w:val="HolztechnologieLiteratur"/>
        <w:numPr>
          <w:ilvl w:val="0"/>
          <w:numId w:val="0"/>
        </w:numPr>
        <w:rPr>
          <w:sz w:val="20"/>
        </w:rPr>
      </w:pPr>
      <w:r>
        <w:rPr>
          <w:sz w:val="20"/>
        </w:rPr>
        <w:t>Autoren (Jahr) Titel der zitierten Arbeit. Titel der Zeitschrift DOI: Nummer</w:t>
      </w:r>
    </w:p>
    <w:p w:rsidR="008A351A" w:rsidRDefault="00740B7A">
      <w:pPr>
        <w:pStyle w:val="HolztechnologieLiteratur"/>
        <w:numPr>
          <w:ilvl w:val="0"/>
          <w:numId w:val="0"/>
        </w:numPr>
      </w:pPr>
      <w:r w:rsidRPr="00F14175">
        <w:t>Pfriem A, Zauer M, Wagenführ A (2008) Alteration of the pore structure of spruce (</w:t>
      </w:r>
      <w:r w:rsidRPr="00F14175">
        <w:rPr>
          <w:i/>
          <w:iCs/>
        </w:rPr>
        <w:t>Picea abies</w:t>
      </w:r>
      <w:r w:rsidRPr="00F14175">
        <w:t xml:space="preserve"> (L.) </w:t>
      </w:r>
      <w:r>
        <w:rPr>
          <w:lang w:val="en-GB"/>
        </w:rPr>
        <w:t>Karst.) and maple (</w:t>
      </w:r>
      <w:r>
        <w:rPr>
          <w:i/>
          <w:iCs/>
          <w:lang w:val="en-GB"/>
        </w:rPr>
        <w:t>Acer pseudoplatanus</w:t>
      </w:r>
      <w:r>
        <w:rPr>
          <w:lang w:val="en-GB"/>
        </w:rPr>
        <w:t xml:space="preserve"> L.) due to thermal treatment as determined by helium pycnometry and mercury intrusion porosimetry. </w:t>
      </w:r>
      <w:r>
        <w:t>Holzforsch. DOI: 10.1515/HF.2009.027</w:t>
      </w:r>
    </w:p>
    <w:p w:rsidR="008A351A" w:rsidRDefault="00740B7A">
      <w:pPr>
        <w:pStyle w:val="HolztechnologiePublikationstext"/>
        <w:rPr>
          <w:b/>
          <w:bCs/>
        </w:rPr>
      </w:pPr>
      <w:r>
        <w:rPr>
          <w:b/>
          <w:bCs/>
        </w:rPr>
        <w:t>Beispiel Online-Dokument:</w:t>
      </w:r>
    </w:p>
    <w:p w:rsidR="008A351A" w:rsidRDefault="00740B7A">
      <w:pPr>
        <w:pStyle w:val="HolztechnologieLiteratur"/>
        <w:numPr>
          <w:ilvl w:val="0"/>
          <w:numId w:val="0"/>
        </w:numPr>
        <w:rPr>
          <w:sz w:val="20"/>
        </w:rPr>
      </w:pPr>
      <w:r>
        <w:rPr>
          <w:sz w:val="20"/>
        </w:rPr>
        <w:t>Autoren (Jahr) Titel der zitierten Arbeit. URL [Umbruch am Zeilenende nur nach Schrägstrich oder Punkt] Zugriffs-Datum)</w:t>
      </w:r>
    </w:p>
    <w:p w:rsidR="008A351A" w:rsidRDefault="00740B7A">
      <w:pPr>
        <w:pStyle w:val="HolztechnologieLiteratur"/>
        <w:numPr>
          <w:ilvl w:val="0"/>
          <w:numId w:val="0"/>
        </w:numPr>
      </w:pPr>
      <w:r>
        <w:t>Scheiding W (2009) Thermisch modifiziertes Rotbuchenholz (TMT Buche) http://www.tmt.ihd-dresden.de/index.php?id=454 Zugriff am 19.03.2009</w:t>
      </w:r>
    </w:p>
    <w:p w:rsidR="008A351A" w:rsidRDefault="00740B7A">
      <w:pPr>
        <w:pStyle w:val="HolztechnologiePublikationstext"/>
        <w:rPr>
          <w:b/>
          <w:bCs/>
        </w:rPr>
      </w:pPr>
      <w:r>
        <w:rPr>
          <w:b/>
          <w:bCs/>
        </w:rPr>
        <w:t>Beispiel Dissertation oder Diplomarbeit:</w:t>
      </w:r>
    </w:p>
    <w:p w:rsidR="008A351A" w:rsidRDefault="00740B7A">
      <w:pPr>
        <w:pStyle w:val="HolztechnologieLiteratur"/>
        <w:numPr>
          <w:ilvl w:val="0"/>
          <w:numId w:val="0"/>
        </w:numPr>
        <w:rPr>
          <w:sz w:val="20"/>
        </w:rPr>
      </w:pPr>
      <w:r>
        <w:rPr>
          <w:sz w:val="20"/>
        </w:rPr>
        <w:t>Autoren (Jahr) Titel. Dissertation/Diplomarbeit, Name der Hochschule/Universität</w:t>
      </w:r>
    </w:p>
    <w:p w:rsidR="008A351A" w:rsidRDefault="00740B7A">
      <w:pPr>
        <w:pStyle w:val="HolztechnologieLiteratur"/>
        <w:numPr>
          <w:ilvl w:val="0"/>
          <w:numId w:val="0"/>
        </w:numPr>
      </w:pPr>
      <w:r>
        <w:t>Gottlöber C (2003) Ein Weg zur Optimierung von Spanungsprozessen am Beispiel des Umfangsplanfräsens von Holz und Holzwerkstoffen. Dissertation, Techn. Univ. Dresden</w:t>
      </w:r>
    </w:p>
    <w:p w:rsidR="008A351A" w:rsidRDefault="00740B7A">
      <w:pPr>
        <w:pStyle w:val="HolztechnologiePublikationstext"/>
        <w:rPr>
          <w:b/>
          <w:bCs/>
        </w:rPr>
      </w:pPr>
      <w:r>
        <w:rPr>
          <w:b/>
          <w:bCs/>
        </w:rPr>
        <w:t>Beispiel Norm:</w:t>
      </w:r>
    </w:p>
    <w:p w:rsidR="008A351A" w:rsidRDefault="00740B7A">
      <w:pPr>
        <w:pStyle w:val="HolztechnologieLiteratur"/>
        <w:numPr>
          <w:ilvl w:val="0"/>
          <w:numId w:val="0"/>
        </w:numPr>
        <w:rPr>
          <w:sz w:val="20"/>
        </w:rPr>
      </w:pPr>
      <w:r>
        <w:rPr>
          <w:sz w:val="20"/>
        </w:rPr>
        <w:t>Nummer (Jahr) Titel</w:t>
      </w:r>
    </w:p>
    <w:p w:rsidR="008A351A" w:rsidRDefault="00740B7A">
      <w:pPr>
        <w:pStyle w:val="HolztechnologieLiteratur"/>
        <w:numPr>
          <w:ilvl w:val="0"/>
          <w:numId w:val="0"/>
        </w:numPr>
      </w:pPr>
      <w:r>
        <w:lastRenderedPageBreak/>
        <w:t>DIN 51913 (2001) Prüfung von Kohlenstoffmaterialien – Bestimmung der Dichte mit einem Gaspyknometer (volumetrisch) unter Verwendung von Helium als Messgas</w:t>
      </w:r>
    </w:p>
    <w:p w:rsidR="008A351A" w:rsidRDefault="00740B7A">
      <w:pPr>
        <w:pStyle w:val="HolztechnologiePublikationstext"/>
        <w:rPr>
          <w:b/>
          <w:bCs/>
        </w:rPr>
      </w:pPr>
      <w:r>
        <w:rPr>
          <w:b/>
          <w:bCs/>
        </w:rPr>
        <w:t>Beispiel Schutzrecht:</w:t>
      </w:r>
    </w:p>
    <w:p w:rsidR="008A351A" w:rsidRDefault="00740B7A">
      <w:pPr>
        <w:pStyle w:val="HolztechnologieLiteratur"/>
        <w:numPr>
          <w:ilvl w:val="0"/>
          <w:numId w:val="0"/>
        </w:numPr>
        <w:rPr>
          <w:sz w:val="20"/>
        </w:rPr>
      </w:pPr>
      <w:r>
        <w:rPr>
          <w:b/>
          <w:bCs/>
          <w:sz w:val="20"/>
        </w:rPr>
        <w:t>alle</w:t>
      </w:r>
      <w:r>
        <w:rPr>
          <w:sz w:val="20"/>
        </w:rPr>
        <w:t xml:space="preserve"> Erfinder (Jahr) Titel. Art der Schutzrechtsschrift Land Nummer, Datum der Offenlegung oder Erteilung</w:t>
      </w:r>
    </w:p>
    <w:p w:rsidR="008A351A" w:rsidRDefault="00740B7A">
      <w:pPr>
        <w:pStyle w:val="HolztechnologieLiteratur"/>
        <w:numPr>
          <w:ilvl w:val="0"/>
          <w:numId w:val="0"/>
        </w:numPr>
      </w:pPr>
      <w:r>
        <w:t>Sachse H M, Bayer M, Hesse B (2004) Glättverfahren mit schneidenlosen Werkzeugen. Offenlegungsschrift DE 195 18 365 A1, 28.11.2004</w:t>
      </w:r>
    </w:p>
    <w:p w:rsidR="008A351A" w:rsidRDefault="00740B7A">
      <w:pPr>
        <w:pStyle w:val="Holztechnologieinterneberschrift"/>
      </w:pPr>
      <w:r>
        <w:br w:type="page"/>
      </w:r>
      <w:r>
        <w:lastRenderedPageBreak/>
        <w:t>Zusammenfassungen deutsch und englisch</w:t>
      </w:r>
    </w:p>
    <w:p w:rsidR="008A351A" w:rsidRDefault="008A351A">
      <w:pPr>
        <w:pStyle w:val="HolztechnologiePublikationstext"/>
      </w:pPr>
    </w:p>
    <w:p w:rsidR="008A351A" w:rsidRDefault="00740B7A">
      <w:pPr>
        <w:pStyle w:val="HolztechnologiePublikationstext"/>
      </w:pPr>
      <w:r>
        <w:t>Hier bitte die deutsche Zusammenfassung platzieren, maximal 1000 Zeichen (entspricht 15 Zeilen).</w:t>
      </w:r>
    </w:p>
    <w:p w:rsidR="008A351A" w:rsidRDefault="00740B7A">
      <w:pPr>
        <w:pStyle w:val="HolztechnologiePublikationstext"/>
      </w:pPr>
      <w:r>
        <w:t>Sie soll die wichtigsten Voraussetzungen, Ziele und Ergebnisse der Arbeit beschreiben.</w:t>
      </w:r>
    </w:p>
    <w:p w:rsidR="00F14175" w:rsidRDefault="00F14175">
      <w:pPr>
        <w:pStyle w:val="HolztechnologiePublikationstext"/>
      </w:pPr>
    </w:p>
    <w:p w:rsidR="00F14175" w:rsidRDefault="00F14175">
      <w:pPr>
        <w:pStyle w:val="HolztechnologiePublikationstext"/>
      </w:pPr>
      <w:r w:rsidRPr="00F14175">
        <w:rPr>
          <w:b/>
        </w:rPr>
        <w:t>Schlüsselwörter:</w:t>
      </w:r>
      <w:r w:rsidRPr="00F14175">
        <w:t xml:space="preserve"> ca. 3 …</w:t>
      </w:r>
      <w:r>
        <w:t xml:space="preserve"> </w:t>
      </w:r>
      <w:r w:rsidRPr="00F14175">
        <w:t>6, die den Inhalt zutreffend beschreiben</w:t>
      </w:r>
    </w:p>
    <w:p w:rsidR="008A351A" w:rsidRDefault="008A351A">
      <w:pPr>
        <w:pStyle w:val="HolztechnologiePublikationstext"/>
      </w:pPr>
    </w:p>
    <w:p w:rsidR="008A351A" w:rsidRDefault="00740B7A">
      <w:pPr>
        <w:pStyle w:val="HolztechnologieenglischerTitel"/>
      </w:pPr>
      <w:r>
        <w:t>Title in English</w:t>
      </w:r>
    </w:p>
    <w:p w:rsidR="008A351A" w:rsidRDefault="00740B7A">
      <w:pPr>
        <w:pStyle w:val="HolztechnologieenglischerTitel"/>
      </w:pPr>
      <w:r>
        <w:t xml:space="preserve">If necessary: subtitle </w:t>
      </w:r>
    </w:p>
    <w:p w:rsidR="008A351A" w:rsidRDefault="008A351A">
      <w:pPr>
        <w:pStyle w:val="HolztechnologieAbstractEnglish"/>
      </w:pPr>
    </w:p>
    <w:p w:rsidR="008A351A" w:rsidRPr="00F14175" w:rsidRDefault="00740B7A">
      <w:pPr>
        <w:pStyle w:val="HolztechnologieAbstractEnglish"/>
        <w:rPr>
          <w:lang w:val="de-DE"/>
        </w:rPr>
      </w:pPr>
      <w:r w:rsidRPr="00F14175">
        <w:rPr>
          <w:lang w:val="de-DE"/>
        </w:rPr>
        <w:t>Abstract in English</w:t>
      </w:r>
    </w:p>
    <w:p w:rsidR="008A351A" w:rsidRPr="00F14175" w:rsidRDefault="008A351A">
      <w:pPr>
        <w:pStyle w:val="HolztechnologieAbstractEnglish"/>
        <w:rPr>
          <w:lang w:val="de-DE"/>
        </w:rPr>
      </w:pPr>
    </w:p>
    <w:p w:rsidR="00F14175" w:rsidRPr="00F14175" w:rsidRDefault="00F14175">
      <w:pPr>
        <w:pStyle w:val="HolztechnologieAbstractEnglish"/>
        <w:rPr>
          <w:lang w:val="de-DE"/>
        </w:rPr>
      </w:pPr>
      <w:r>
        <w:rPr>
          <w:lang w:val="en-US"/>
        </w:rPr>
        <w:t>K</w:t>
      </w:r>
      <w:r w:rsidRPr="00FE0C1B">
        <w:rPr>
          <w:lang w:val="en-US"/>
        </w:rPr>
        <w:t>eywords</w:t>
      </w:r>
      <w:r>
        <w:rPr>
          <w:lang w:val="en-US"/>
        </w:rPr>
        <w:t xml:space="preserve">: </w:t>
      </w:r>
    </w:p>
    <w:p w:rsidR="00F14175" w:rsidRPr="00B47970" w:rsidRDefault="00F14175" w:rsidP="00F14175">
      <w:pPr>
        <w:pStyle w:val="HolztechnologiePublikationstext"/>
        <w:rPr>
          <w:lang w:val="en-GB"/>
        </w:rPr>
      </w:pPr>
    </w:p>
    <w:p w:rsidR="008A351A" w:rsidRDefault="00740B7A">
      <w:pPr>
        <w:pStyle w:val="Holztechnologieinterneberschrift"/>
      </w:pPr>
      <w:r w:rsidRPr="00F14175">
        <w:br w:type="page"/>
      </w:r>
      <w:r>
        <w:lastRenderedPageBreak/>
        <w:t>Autoren</w:t>
      </w:r>
    </w:p>
    <w:p w:rsidR="008A351A" w:rsidRDefault="00740B7A">
      <w:pPr>
        <w:pStyle w:val="HolztechnologieAutorenbeschreibung"/>
      </w:pPr>
      <w:r>
        <w:t xml:space="preserve">Autor 1 mit akademischem Grad, Vorname, Nachname, Studiengang, wichtigen Stationen des Werdeganges und/oder derzeitiger Funktion, Unternehmen/Institution, Sitz des Unternehmens/der Institution </w:t>
      </w:r>
      <w:r>
        <w:rPr>
          <w:b/>
          <w:u w:val="single"/>
        </w:rPr>
        <w:t>in kurzen Sätzen</w:t>
      </w:r>
      <w:r>
        <w:t>.</w:t>
      </w:r>
    </w:p>
    <w:p w:rsidR="008A351A" w:rsidRDefault="008A351A">
      <w:pPr>
        <w:pStyle w:val="HolztechnologieAutorenbeschreibung"/>
      </w:pPr>
    </w:p>
    <w:p w:rsidR="008A351A" w:rsidRDefault="00740B7A">
      <w:pPr>
        <w:pStyle w:val="HolztechnologieAutorenbeschreibung"/>
      </w:pPr>
      <w:r>
        <w:t xml:space="preserve">Autor 2 mit akademischem Grad, Vorname, Nachname, Studiengang, wichtigen Stationen des Werdeganges und/oder derzeitiger Funktion, Unternehmen/Institution, Sitz des Unternehmens/der Institution </w:t>
      </w:r>
      <w:r>
        <w:rPr>
          <w:b/>
          <w:u w:val="single"/>
        </w:rPr>
        <w:t>in kurzen Sätzen</w:t>
      </w:r>
      <w:r>
        <w:t>.</w:t>
      </w:r>
    </w:p>
    <w:p w:rsidR="008A351A" w:rsidRDefault="008A351A">
      <w:pPr>
        <w:pStyle w:val="HolztechnologieAutorenbeschreibung"/>
      </w:pPr>
    </w:p>
    <w:p w:rsidR="008A351A" w:rsidRDefault="00740B7A">
      <w:pPr>
        <w:pStyle w:val="HolztechnologieAutorenbeschreibung"/>
      </w:pPr>
      <w:r>
        <w:t xml:space="preserve">Beim </w:t>
      </w:r>
      <w:r>
        <w:rPr>
          <w:bCs/>
        </w:rPr>
        <w:t>korrespondierenden Autor</w:t>
      </w:r>
      <w:r>
        <w:t xml:space="preserve"> kann zusätzlich die E-Mail-Adresse angegeben werden. </w:t>
      </w:r>
    </w:p>
    <w:p w:rsidR="008A351A" w:rsidRDefault="00740B7A">
      <w:pPr>
        <w:pStyle w:val="Holztechnologieinterneberschrift"/>
      </w:pPr>
      <w:r>
        <w:br w:type="page"/>
      </w:r>
      <w:r>
        <w:lastRenderedPageBreak/>
        <w:t>Abbildungsunterschriften</w:t>
      </w:r>
    </w:p>
    <w:p w:rsidR="008A351A" w:rsidRDefault="008A351A">
      <w:pPr>
        <w:rPr>
          <w:rFonts w:cs="Arial"/>
        </w:rPr>
      </w:pPr>
    </w:p>
    <w:p w:rsidR="008A351A" w:rsidRDefault="00740B7A">
      <w:pPr>
        <w:pStyle w:val="HolztechnologieAbbildungdeutsch"/>
      </w:pPr>
      <w:r>
        <w:t>Bildunterschrift Abbildung 1</w:t>
      </w:r>
    </w:p>
    <w:p w:rsidR="008A351A" w:rsidRDefault="00740B7A">
      <w:pPr>
        <w:pStyle w:val="HolztechnologieFigure"/>
      </w:pPr>
      <w:r>
        <w:t>Caption Figure 1</w:t>
      </w:r>
    </w:p>
    <w:p w:rsidR="008A351A" w:rsidRDefault="00740B7A">
      <w:pPr>
        <w:pStyle w:val="Holztechnologieinterneberschrift"/>
      </w:pPr>
      <w:r>
        <w:br w:type="page"/>
      </w:r>
      <w:r>
        <w:lastRenderedPageBreak/>
        <w:t>Tabellen</w:t>
      </w:r>
    </w:p>
    <w:p w:rsidR="008A351A" w:rsidRDefault="00740B7A">
      <w:pPr>
        <w:pStyle w:val="HolztechnologieTabellenberschriftdeutsch"/>
      </w:pPr>
      <w:r>
        <w:fldChar w:fldCharType="begin"/>
      </w:r>
      <w:r>
        <w:instrText xml:space="preserve"> SEQ CHAPTER \h \r 1</w:instrText>
      </w:r>
      <w:r>
        <w:fldChar w:fldCharType="end"/>
      </w:r>
      <w:r>
        <w:t>Überschrift Tabelle 1</w:t>
      </w:r>
    </w:p>
    <w:p w:rsidR="008A351A" w:rsidRDefault="00740B7A">
      <w:pPr>
        <w:pStyle w:val="HolztechnologieTableEnglish"/>
      </w:pPr>
      <w:r>
        <w:t>Headline table 1</w:t>
      </w:r>
    </w:p>
    <w:p w:rsidR="008A351A" w:rsidRDefault="008A351A"/>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061"/>
        <w:gridCol w:w="901"/>
        <w:gridCol w:w="1354"/>
        <w:gridCol w:w="1101"/>
      </w:tblGrid>
      <w:tr w:rsidR="008A351A">
        <w:tc>
          <w:tcPr>
            <w:tcW w:w="0" w:type="auto"/>
          </w:tcPr>
          <w:p w:rsidR="008A351A" w:rsidRDefault="00740B7A">
            <w:bookmarkStart w:id="1" w:name="OLE_LINK3"/>
            <w:bookmarkStart w:id="2" w:name="OLE_LINK4"/>
            <w:r>
              <w:t>Nummer</w:t>
            </w:r>
          </w:p>
        </w:tc>
        <w:tc>
          <w:tcPr>
            <w:tcW w:w="0" w:type="auto"/>
          </w:tcPr>
          <w:p w:rsidR="008A351A" w:rsidRDefault="00740B7A">
            <w:r>
              <w:t>Holzart</w:t>
            </w:r>
          </w:p>
        </w:tc>
        <w:tc>
          <w:tcPr>
            <w:tcW w:w="0" w:type="auto"/>
          </w:tcPr>
          <w:p w:rsidR="008A351A" w:rsidRDefault="00740B7A">
            <w:r>
              <w:t>Harzkanäle</w:t>
            </w:r>
          </w:p>
        </w:tc>
        <w:tc>
          <w:tcPr>
            <w:tcW w:w="0" w:type="auto"/>
          </w:tcPr>
          <w:p w:rsidR="008A351A" w:rsidRDefault="00740B7A">
            <w:r>
              <w:t>Farbkern</w:t>
            </w:r>
          </w:p>
        </w:tc>
      </w:tr>
      <w:tr w:rsidR="008A351A">
        <w:trPr>
          <w:trHeight w:val="340"/>
        </w:trPr>
        <w:tc>
          <w:tcPr>
            <w:tcW w:w="0" w:type="auto"/>
          </w:tcPr>
          <w:p w:rsidR="008A351A" w:rsidRDefault="00740B7A">
            <w:pPr>
              <w:rPr>
                <w:lang w:val="it-IT"/>
              </w:rPr>
            </w:pPr>
            <w:r>
              <w:rPr>
                <w:lang w:val="it-IT"/>
              </w:rPr>
              <w:t>1</w:t>
            </w:r>
          </w:p>
        </w:tc>
        <w:tc>
          <w:tcPr>
            <w:tcW w:w="0" w:type="auto"/>
          </w:tcPr>
          <w:p w:rsidR="008A351A" w:rsidRDefault="00740B7A">
            <w:r>
              <w:t>Kiefer</w:t>
            </w:r>
          </w:p>
        </w:tc>
        <w:tc>
          <w:tcPr>
            <w:tcW w:w="0" w:type="auto"/>
          </w:tcPr>
          <w:p w:rsidR="008A351A" w:rsidRDefault="00740B7A">
            <w:r>
              <w:t>Viele</w:t>
            </w:r>
          </w:p>
        </w:tc>
        <w:tc>
          <w:tcPr>
            <w:tcW w:w="0" w:type="auto"/>
          </w:tcPr>
          <w:p w:rsidR="008A351A" w:rsidRDefault="00740B7A">
            <w:r>
              <w:t>Ja</w:t>
            </w:r>
          </w:p>
        </w:tc>
      </w:tr>
      <w:tr w:rsidR="008A351A">
        <w:trPr>
          <w:trHeight w:val="340"/>
        </w:trPr>
        <w:tc>
          <w:tcPr>
            <w:tcW w:w="0" w:type="auto"/>
          </w:tcPr>
          <w:p w:rsidR="008A351A" w:rsidRDefault="00740B7A">
            <w:pPr>
              <w:rPr>
                <w:lang w:val="it-IT"/>
              </w:rPr>
            </w:pPr>
            <w:r>
              <w:rPr>
                <w:lang w:val="it-IT"/>
              </w:rPr>
              <w:t>2</w:t>
            </w:r>
          </w:p>
        </w:tc>
        <w:tc>
          <w:tcPr>
            <w:tcW w:w="0" w:type="auto"/>
          </w:tcPr>
          <w:p w:rsidR="008A351A" w:rsidRDefault="00740B7A">
            <w:pPr>
              <w:rPr>
                <w:lang w:val="it-IT"/>
              </w:rPr>
            </w:pPr>
            <w:r>
              <w:rPr>
                <w:lang w:val="it-IT"/>
              </w:rPr>
              <w:t>Tanne</w:t>
            </w:r>
          </w:p>
        </w:tc>
        <w:tc>
          <w:tcPr>
            <w:tcW w:w="0" w:type="auto"/>
          </w:tcPr>
          <w:p w:rsidR="008A351A" w:rsidRDefault="00740B7A">
            <w:pPr>
              <w:rPr>
                <w:lang w:val="it-IT"/>
              </w:rPr>
            </w:pPr>
            <w:r>
              <w:rPr>
                <w:lang w:val="it-IT"/>
              </w:rPr>
              <w:t>Keine</w:t>
            </w:r>
          </w:p>
        </w:tc>
        <w:tc>
          <w:tcPr>
            <w:tcW w:w="0" w:type="auto"/>
          </w:tcPr>
          <w:p w:rsidR="008A351A" w:rsidRDefault="00740B7A">
            <w:r>
              <w:t>Nein</w:t>
            </w:r>
          </w:p>
        </w:tc>
      </w:tr>
      <w:tr w:rsidR="008A351A">
        <w:trPr>
          <w:trHeight w:val="340"/>
        </w:trPr>
        <w:tc>
          <w:tcPr>
            <w:tcW w:w="0" w:type="auto"/>
          </w:tcPr>
          <w:p w:rsidR="008A351A" w:rsidRDefault="00740B7A">
            <w:r>
              <w:t>3</w:t>
            </w:r>
          </w:p>
        </w:tc>
        <w:tc>
          <w:tcPr>
            <w:tcW w:w="0" w:type="auto"/>
          </w:tcPr>
          <w:p w:rsidR="008A351A" w:rsidRDefault="00740B7A">
            <w:r>
              <w:t>Fichte</w:t>
            </w:r>
          </w:p>
        </w:tc>
        <w:tc>
          <w:tcPr>
            <w:tcW w:w="0" w:type="auto"/>
          </w:tcPr>
          <w:p w:rsidR="008A351A" w:rsidRDefault="00740B7A">
            <w:r>
              <w:t>Wenige</w:t>
            </w:r>
          </w:p>
        </w:tc>
        <w:tc>
          <w:tcPr>
            <w:tcW w:w="0" w:type="auto"/>
          </w:tcPr>
          <w:p w:rsidR="008A351A" w:rsidRDefault="00740B7A">
            <w:r>
              <w:t>Nein</w:t>
            </w:r>
          </w:p>
        </w:tc>
      </w:tr>
      <w:bookmarkEnd w:id="1"/>
      <w:bookmarkEnd w:id="2"/>
    </w:tbl>
    <w:p w:rsidR="00740B7A" w:rsidRDefault="00740B7A"/>
    <w:sectPr w:rsidR="00740B7A">
      <w:footerReference w:type="even"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62" w:rsidRDefault="00015962">
      <w:r>
        <w:separator/>
      </w:r>
    </w:p>
  </w:endnote>
  <w:endnote w:type="continuationSeparator" w:id="0">
    <w:p w:rsidR="00015962" w:rsidRDefault="0001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1A" w:rsidRDefault="00740B7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351A" w:rsidRDefault="008A35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51A" w:rsidRDefault="00740B7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15962">
      <w:rPr>
        <w:rStyle w:val="Seitenzahl"/>
        <w:noProof/>
      </w:rPr>
      <w:t>1</w:t>
    </w:r>
    <w:r>
      <w:rPr>
        <w:rStyle w:val="Seitenzahl"/>
      </w:rPr>
      <w:fldChar w:fldCharType="end"/>
    </w:r>
  </w:p>
  <w:p w:rsidR="008A351A" w:rsidRDefault="008A35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62" w:rsidRDefault="00015962">
      <w:r>
        <w:separator/>
      </w:r>
    </w:p>
  </w:footnote>
  <w:footnote w:type="continuationSeparator" w:id="0">
    <w:p w:rsidR="00015962" w:rsidRDefault="0001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4D4"/>
    <w:multiLevelType w:val="hybridMultilevel"/>
    <w:tmpl w:val="95C6656E"/>
    <w:lvl w:ilvl="0" w:tplc="96585D2E">
      <w:start w:val="1"/>
      <w:numFmt w:val="decimal"/>
      <w:pStyle w:val="HolztechnologieFigure"/>
      <w:lvlText w:val="Fig. %1:"/>
      <w:lvlJc w:val="left"/>
      <w:pPr>
        <w:tabs>
          <w:tab w:val="num" w:pos="108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B860BA0"/>
    <w:multiLevelType w:val="hybridMultilevel"/>
    <w:tmpl w:val="55480EA4"/>
    <w:lvl w:ilvl="0" w:tplc="B31473E4">
      <w:start w:val="1"/>
      <w:numFmt w:val="decimal"/>
      <w:pStyle w:val="HolztechnologieTabellenberschriftdeutsch"/>
      <w:lvlText w:val="Tab. %1:"/>
      <w:lvlJc w:val="left"/>
      <w:pPr>
        <w:tabs>
          <w:tab w:val="num" w:pos="108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F4037A"/>
    <w:multiLevelType w:val="hybridMultilevel"/>
    <w:tmpl w:val="CD6098EC"/>
    <w:lvl w:ilvl="0" w:tplc="01C64B1A">
      <w:start w:val="1"/>
      <w:numFmt w:val="decimal"/>
      <w:pStyle w:val="HolztechnologieLiteratu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1243FA"/>
    <w:multiLevelType w:val="hybridMultilevel"/>
    <w:tmpl w:val="46BE515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55712F7"/>
    <w:multiLevelType w:val="hybridMultilevel"/>
    <w:tmpl w:val="648A678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05E3E"/>
    <w:multiLevelType w:val="hybridMultilevel"/>
    <w:tmpl w:val="729061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80C4F"/>
    <w:multiLevelType w:val="hybridMultilevel"/>
    <w:tmpl w:val="BF861830"/>
    <w:lvl w:ilvl="0" w:tplc="3634CA92">
      <w:start w:val="1"/>
      <w:numFmt w:val="bullet"/>
      <w:lvlText w:val="-"/>
      <w:lvlJc w:val="left"/>
      <w:pPr>
        <w:tabs>
          <w:tab w:val="num" w:pos="360"/>
        </w:tabs>
        <w:ind w:left="357" w:hanging="357"/>
      </w:pPr>
      <w:rPr>
        <w:rFonts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2050E9"/>
    <w:multiLevelType w:val="hybridMultilevel"/>
    <w:tmpl w:val="D244038A"/>
    <w:lvl w:ilvl="0" w:tplc="6C5A18FC">
      <w:start w:val="1"/>
      <w:numFmt w:val="decimal"/>
      <w:pStyle w:val="HolztechnologieTableEnglish"/>
      <w:lvlText w:val="Tab. %1:"/>
      <w:lvlJc w:val="left"/>
      <w:pPr>
        <w:tabs>
          <w:tab w:val="num" w:pos="108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D24569C"/>
    <w:multiLevelType w:val="hybridMultilevel"/>
    <w:tmpl w:val="CE6ECB44"/>
    <w:lvl w:ilvl="0" w:tplc="E3442A48">
      <w:start w:val="1"/>
      <w:numFmt w:val="decimal"/>
      <w:pStyle w:val="HolztechnologieAbbildungdeutsch"/>
      <w:lvlText w:val="Abb. %1:"/>
      <w:lvlJc w:val="left"/>
      <w:pPr>
        <w:tabs>
          <w:tab w:val="num" w:pos="144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F555A62"/>
    <w:multiLevelType w:val="multilevel"/>
    <w:tmpl w:val="35542B96"/>
    <w:lvl w:ilvl="0">
      <w:start w:val="1"/>
      <w:numFmt w:val="decimal"/>
      <w:pStyle w:val="Holztechnologieberschrift1"/>
      <w:suff w:val="space"/>
      <w:lvlText w:val="%1"/>
      <w:lvlJc w:val="left"/>
      <w:pPr>
        <w:ind w:left="360" w:hanging="360"/>
      </w:pPr>
      <w:rPr>
        <w:rFonts w:hint="default"/>
      </w:rPr>
    </w:lvl>
    <w:lvl w:ilvl="1">
      <w:start w:val="1"/>
      <w:numFmt w:val="decimal"/>
      <w:pStyle w:val="Holztechnologieberschrift2"/>
      <w:suff w:val="space"/>
      <w:lvlText w:val="%1.%2"/>
      <w:lvlJc w:val="left"/>
      <w:pPr>
        <w:ind w:left="792" w:hanging="792"/>
      </w:pPr>
      <w:rPr>
        <w:rFonts w:hint="default"/>
      </w:rPr>
    </w:lvl>
    <w:lvl w:ilvl="2">
      <w:start w:val="1"/>
      <w:numFmt w:val="decimal"/>
      <w:pStyle w:val="Holztechnologieberschrift3"/>
      <w:suff w:val="space"/>
      <w:lvlText w:val="%1.%2.%3"/>
      <w:lvlJc w:val="left"/>
      <w:pPr>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05967E6"/>
    <w:multiLevelType w:val="hybridMultilevel"/>
    <w:tmpl w:val="40BA97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6573A8B"/>
    <w:multiLevelType w:val="hybridMultilevel"/>
    <w:tmpl w:val="03727646"/>
    <w:lvl w:ilvl="0" w:tplc="04070017">
      <w:start w:val="1"/>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4"/>
  </w:num>
  <w:num w:numId="4">
    <w:abstractNumId w:val="2"/>
  </w:num>
  <w:num w:numId="5">
    <w:abstractNumId w:val="10"/>
  </w:num>
  <w:num w:numId="6">
    <w:abstractNumId w:val="0"/>
  </w:num>
  <w:num w:numId="7">
    <w:abstractNumId w:val="0"/>
  </w:num>
  <w:num w:numId="8">
    <w:abstractNumId w:val="7"/>
  </w:num>
  <w:num w:numId="9">
    <w:abstractNumId w:val="7"/>
  </w:num>
  <w:num w:numId="10">
    <w:abstractNumId w:val="1"/>
  </w:num>
  <w:num w:numId="11">
    <w:abstractNumId w:val="8"/>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62"/>
    <w:rsid w:val="00015962"/>
    <w:rsid w:val="00341531"/>
    <w:rsid w:val="00381335"/>
    <w:rsid w:val="00740B7A"/>
    <w:rsid w:val="008A351A"/>
    <w:rsid w:val="00F14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85180"/>
  <w15:docId w15:val="{B6D6D4D9-493F-46BF-88F4-D77DE51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HolztechnologieZusammenfassungdeutsch">
    <w:name w:val="Holztechnologie Zusammenfassung deutsch"/>
    <w:basedOn w:val="HolztechnologiePublikationstext"/>
  </w:style>
  <w:style w:type="paragraph" w:customStyle="1" w:styleId="Holztechnologieinterneberschrift">
    <w:name w:val="Holztechnologie interne Überschrift"/>
    <w:basedOn w:val="Standard"/>
    <w:pPr>
      <w:spacing w:line="360" w:lineRule="auto"/>
    </w:pPr>
    <w:rPr>
      <w:rFonts w:cs="Arial"/>
      <w:b/>
      <w:i/>
      <w:sz w:val="28"/>
    </w:rPr>
  </w:style>
  <w:style w:type="paragraph" w:customStyle="1" w:styleId="HolztechnologieHaupttitel">
    <w:name w:val="Holztechnologie Haupttitel"/>
    <w:basedOn w:val="Standard"/>
    <w:pPr>
      <w:spacing w:line="360" w:lineRule="auto"/>
    </w:pPr>
    <w:rPr>
      <w:rFonts w:cs="Arial"/>
      <w:b/>
      <w:bCs/>
      <w:sz w:val="28"/>
    </w:rPr>
  </w:style>
  <w:style w:type="paragraph" w:customStyle="1" w:styleId="HolztechnologiePublikationstext">
    <w:name w:val="Holztechnologie Publikationstext"/>
    <w:basedOn w:val="Standard"/>
    <w:pPr>
      <w:spacing w:line="360" w:lineRule="auto"/>
    </w:pPr>
    <w:rPr>
      <w:rFonts w:cs="Arial"/>
    </w:rPr>
  </w:style>
  <w:style w:type="paragraph" w:customStyle="1" w:styleId="HolztechnologieUntertitel">
    <w:name w:val="Holztechnologie Untertitel"/>
    <w:basedOn w:val="Standard"/>
    <w:pPr>
      <w:spacing w:line="360" w:lineRule="auto"/>
    </w:pPr>
    <w:rPr>
      <w:rFonts w:cs="Arial"/>
    </w:rPr>
  </w:style>
  <w:style w:type="paragraph" w:customStyle="1" w:styleId="HolztechnologieAutoren">
    <w:name w:val="Holztechnologie Autoren"/>
    <w:basedOn w:val="HolztechnologiePublikationstext"/>
    <w:next w:val="HolztechnologiePublikationstext"/>
  </w:style>
  <w:style w:type="paragraph" w:customStyle="1" w:styleId="Holztechnologieberschrift1">
    <w:name w:val="Holztechnologie Überschrift 1"/>
    <w:basedOn w:val="HolztechnologiePublikationstext"/>
    <w:next w:val="HolztechnologiePublikationstext"/>
    <w:pPr>
      <w:numPr>
        <w:numId w:val="2"/>
      </w:numPr>
    </w:pPr>
    <w:rPr>
      <w:b/>
      <w:bCs/>
    </w:rPr>
  </w:style>
  <w:style w:type="paragraph" w:customStyle="1" w:styleId="Holztechnologieberschrift2">
    <w:name w:val="Holztechnologie Überschrift 2"/>
    <w:basedOn w:val="HolztechnologiePublikationstext"/>
    <w:next w:val="HolztechnologiePublikationstext"/>
    <w:pPr>
      <w:numPr>
        <w:ilvl w:val="1"/>
        <w:numId w:val="2"/>
      </w:numPr>
    </w:pPr>
    <w:rPr>
      <w:b/>
      <w:bCs/>
      <w:i/>
      <w:iCs/>
    </w:rPr>
  </w:style>
  <w:style w:type="paragraph" w:customStyle="1" w:styleId="Holztechnologieberschrift3">
    <w:name w:val="Holztechnologie Überschrift 3"/>
    <w:basedOn w:val="HolztechnologiePublikationstext"/>
    <w:next w:val="HolztechnologiePublikationstext"/>
    <w:pPr>
      <w:numPr>
        <w:ilvl w:val="2"/>
        <w:numId w:val="2"/>
      </w:numPr>
    </w:pPr>
    <w:rPr>
      <w:i/>
      <w:iCs/>
    </w:rPr>
  </w:style>
  <w:style w:type="paragraph" w:customStyle="1" w:styleId="HolztechnologieenglischerTitel">
    <w:name w:val="Holztechnologie englischer Titel"/>
    <w:basedOn w:val="Standard"/>
    <w:next w:val="HolztechnologieAbstractEnglish"/>
    <w:pPr>
      <w:spacing w:line="360" w:lineRule="auto"/>
    </w:pPr>
    <w:rPr>
      <w:rFonts w:cs="Arial"/>
      <w:b/>
      <w:iCs/>
      <w:szCs w:val="28"/>
      <w:lang w:val="en-GB"/>
    </w:rPr>
  </w:style>
  <w:style w:type="paragraph" w:customStyle="1" w:styleId="HolztechnologieLiteratur">
    <w:name w:val="Holztechnologie Literatur"/>
    <w:basedOn w:val="Standard"/>
    <w:pPr>
      <w:numPr>
        <w:numId w:val="4"/>
      </w:numPr>
      <w:spacing w:line="360" w:lineRule="auto"/>
    </w:pPr>
    <w:rPr>
      <w:rFonts w:cs="Arial"/>
      <w:szCs w:val="20"/>
    </w:rPr>
  </w:style>
  <w:style w:type="paragraph" w:customStyle="1" w:styleId="HolztechnologieAbstractEnglish">
    <w:name w:val="Holztechnologie Abstract English"/>
    <w:basedOn w:val="HolztechnologiePublikationstext"/>
    <w:rPr>
      <w:lang w:val="en-GB"/>
    </w:rPr>
  </w:style>
  <w:style w:type="paragraph" w:customStyle="1" w:styleId="HolztechnologieAutorenbeschreibung">
    <w:name w:val="Holztechnologie Autorenbeschreibung"/>
    <w:basedOn w:val="Standard"/>
    <w:pPr>
      <w:spacing w:line="360" w:lineRule="auto"/>
    </w:pPr>
  </w:style>
  <w:style w:type="paragraph" w:customStyle="1" w:styleId="HolztechnologieAbbildungdeutsch">
    <w:name w:val="Holztechnologie Abbildung deutsch"/>
    <w:basedOn w:val="Standard"/>
    <w:next w:val="HolztechnologieFigure"/>
    <w:pPr>
      <w:numPr>
        <w:numId w:val="11"/>
      </w:numPr>
      <w:tabs>
        <w:tab w:val="left" w:pos="851"/>
      </w:tabs>
      <w:spacing w:line="360" w:lineRule="auto"/>
    </w:pPr>
    <w:rPr>
      <w:rFonts w:cs="Arial"/>
    </w:rPr>
  </w:style>
  <w:style w:type="paragraph" w:customStyle="1" w:styleId="HolztechnologieFigure">
    <w:name w:val="Holztechnologie Figure"/>
    <w:basedOn w:val="HolztechnologieAbbildungdeutsch"/>
    <w:next w:val="HolztechnologieAbbildungdeutsch"/>
    <w:pPr>
      <w:numPr>
        <w:numId w:val="6"/>
      </w:numPr>
    </w:pPr>
    <w:rPr>
      <w:lang w:val="en-GB"/>
    </w:rPr>
  </w:style>
  <w:style w:type="paragraph" w:customStyle="1" w:styleId="HolztechnologieTabellenberschriftdeutsch">
    <w:name w:val="Holztechnologie Tabellenüberschrift deutsch"/>
    <w:basedOn w:val="HolztechnologieAbbildungdeutsch"/>
    <w:next w:val="HolztechnologieTableEnglish"/>
    <w:pPr>
      <w:numPr>
        <w:numId w:val="10"/>
      </w:numPr>
      <w:tabs>
        <w:tab w:val="left" w:pos="1191"/>
      </w:tabs>
    </w:pPr>
  </w:style>
  <w:style w:type="paragraph" w:customStyle="1" w:styleId="HolztechnologieTableEnglish">
    <w:name w:val="Holztechnologie Table English"/>
    <w:basedOn w:val="HolztechnologieTabellenberschriftdeutsch"/>
    <w:next w:val="HolztechnologiePublikationstext"/>
    <w:pPr>
      <w:numPr>
        <w:numId w:val="8"/>
      </w:numPr>
    </w:pPr>
    <w:rPr>
      <w:lang w:val="en-GB"/>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ssorts\10\_Holztechnologie\_Red_HOT_intern\Autoren\Autorenrichtlinie\Vorlage_fuer_Manuskrip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Vorlage_fuer_Manuskripte.dotx</Template>
  <TotalTime>0</TotalTime>
  <Pages>8</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Holztechnologie Publikation</vt:lpstr>
    </vt:vector>
  </TitlesOfParts>
  <Company>TU Dresden</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Holztechnologie Publikation</dc:title>
  <dc:creator>Jopien, Annett</dc:creator>
  <cp:lastModifiedBy>Jopien, Annett Verena</cp:lastModifiedBy>
  <cp:revision>1</cp:revision>
  <dcterms:created xsi:type="dcterms:W3CDTF">2020-02-21T10:30:00Z</dcterms:created>
  <dcterms:modified xsi:type="dcterms:W3CDTF">2020-02-21T10:32:00Z</dcterms:modified>
</cp:coreProperties>
</file>